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65B" w:rsidRPr="00F6049E" w:rsidRDefault="0048665B">
      <w:pPr>
        <w:rPr>
          <w:b/>
          <w:sz w:val="52"/>
          <w:szCs w:val="52"/>
        </w:rPr>
      </w:pPr>
      <w:r w:rsidRPr="00F6049E">
        <w:rPr>
          <w:b/>
          <w:sz w:val="52"/>
          <w:szCs w:val="52"/>
        </w:rPr>
        <w:t>electric bush project</w:t>
      </w:r>
    </w:p>
    <w:p w:rsidR="0048665B" w:rsidRDefault="0048665B"/>
    <w:p w:rsidR="0048665B" w:rsidRPr="005610C2" w:rsidRDefault="0048665B" w:rsidP="005610C2">
      <w:pPr>
        <w:rPr>
          <w:rFonts w:ascii="Arial" w:hAnsi="Arial" w:cs="Arial"/>
          <w:sz w:val="24"/>
          <w:szCs w:val="24"/>
        </w:rPr>
      </w:pPr>
      <w:r w:rsidRPr="005610C2">
        <w:rPr>
          <w:rFonts w:ascii="Arial" w:hAnsi="Arial" w:cs="Arial"/>
          <w:sz w:val="24"/>
          <w:szCs w:val="24"/>
        </w:rPr>
        <w:t>audio and video live performance</w:t>
      </w:r>
    </w:p>
    <w:p w:rsidR="0048665B" w:rsidRPr="005610C2" w:rsidRDefault="0048665B" w:rsidP="00B2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10C2">
        <w:rPr>
          <w:rFonts w:ascii="Arial" w:hAnsi="Arial" w:cs="Arial"/>
          <w:sz w:val="24"/>
          <w:szCs w:val="24"/>
        </w:rPr>
        <w:t>rip Hop - psychedelic electronic rock</w:t>
      </w:r>
    </w:p>
    <w:p w:rsidR="0048665B" w:rsidRDefault="0048665B"/>
    <w:p w:rsidR="0048665B" w:rsidRPr="005610C2" w:rsidRDefault="0048665B">
      <w:pPr>
        <w:rPr>
          <w:rFonts w:ascii="Arial" w:hAnsi="Arial" w:cs="Arial"/>
        </w:rPr>
      </w:pPr>
      <w:r w:rsidRPr="005610C2">
        <w:rPr>
          <w:rFonts w:ascii="Arial" w:hAnsi="Arial" w:cs="Arial"/>
        </w:rPr>
        <w:t>Matthias Steuert: electric guitar, effects</w:t>
      </w:r>
    </w:p>
    <w:p w:rsidR="0048665B" w:rsidRPr="005610C2" w:rsidRDefault="0048665B">
      <w:pPr>
        <w:rPr>
          <w:rFonts w:ascii="Arial" w:hAnsi="Arial" w:cs="Arial"/>
        </w:rPr>
      </w:pPr>
      <w:r w:rsidRPr="005610C2">
        <w:rPr>
          <w:rFonts w:ascii="Arial" w:hAnsi="Arial" w:cs="Arial"/>
        </w:rPr>
        <w:t>Johannes Neu: vocals, piano, synthesizer, programming</w:t>
      </w:r>
    </w:p>
    <w:p w:rsidR="0048665B" w:rsidRPr="005610C2" w:rsidRDefault="0048665B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Eddi Lachtchouk: live an den drums</w:t>
      </w:r>
    </w:p>
    <w:p w:rsidR="0048665B" w:rsidRDefault="0048665B">
      <w:pPr>
        <w:rPr>
          <w:rFonts w:ascii="Arial" w:hAnsi="Arial" w:cs="Arial"/>
          <w:lang w:val="de-DE"/>
        </w:rPr>
      </w:pPr>
    </w:p>
    <w:p w:rsidR="0048665B" w:rsidRPr="005610C2" w:rsidRDefault="0048665B">
      <w:pPr>
        <w:rPr>
          <w:rFonts w:ascii="Arial" w:hAnsi="Arial" w:cs="Arial"/>
          <w:lang w:val="de-DE"/>
        </w:rPr>
      </w:pPr>
    </w:p>
    <w:p w:rsidR="0048665B" w:rsidRPr="005610C2" w:rsidRDefault="0048665B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Das neue Projekt von dem Gitarristen Matthias Steuert und Singer/Songwriter Johannes Neu!</w:t>
      </w:r>
    </w:p>
    <w:p w:rsidR="0048665B" w:rsidRPr="005610C2" w:rsidRDefault="0048665B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Schwebende Gitarrenklänge, analoge Synthesizer, Drum and Bas</w:t>
      </w:r>
      <w:r>
        <w:rPr>
          <w:rFonts w:ascii="Arial" w:hAnsi="Arial" w:cs="Arial"/>
          <w:lang w:val="de-DE"/>
        </w:rPr>
        <w:t>s</w:t>
      </w:r>
      <w:r w:rsidRPr="005610C2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treibende B</w:t>
      </w:r>
      <w:r w:rsidRPr="005610C2">
        <w:rPr>
          <w:rFonts w:ascii="Arial" w:hAnsi="Arial" w:cs="Arial"/>
          <w:lang w:val="de-DE"/>
        </w:rPr>
        <w:t>eats, tragende Gesangsmelodien und stimmungsvolle Videos führen den Zuhörer/Zuschauer in die Welt des electric bush projects. Eine Mischung aus Ambient und Rock verführt zum Träumen oder zum Abtanzen...</w:t>
      </w:r>
    </w:p>
    <w:p w:rsidR="0048665B" w:rsidRPr="005610C2" w:rsidRDefault="0048665B">
      <w:pPr>
        <w:rPr>
          <w:rFonts w:ascii="Arial" w:hAnsi="Arial" w:cs="Arial"/>
          <w:lang w:val="de-DE"/>
        </w:rPr>
      </w:pPr>
    </w:p>
    <w:p w:rsidR="0048665B" w:rsidRPr="005610C2" w:rsidRDefault="0048665B">
      <w:pPr>
        <w:rPr>
          <w:rFonts w:ascii="Arial" w:hAnsi="Arial" w:cs="Arial"/>
          <w:lang w:val="de-DE"/>
        </w:rPr>
      </w:pPr>
      <w:r w:rsidRPr="005610C2">
        <w:rPr>
          <w:rFonts w:ascii="Arial" w:hAnsi="Arial" w:cs="Arial"/>
          <w:lang w:val="de-DE"/>
        </w:rPr>
        <w:t>Ein neues Konzept</w:t>
      </w:r>
      <w:r>
        <w:rPr>
          <w:rFonts w:ascii="Arial" w:hAnsi="Arial" w:cs="Arial"/>
          <w:lang w:val="de-DE"/>
        </w:rPr>
        <w:t>,</w:t>
      </w:r>
      <w:r w:rsidRPr="005610C2">
        <w:rPr>
          <w:rFonts w:ascii="Arial" w:hAnsi="Arial" w:cs="Arial"/>
          <w:lang w:val="de-DE"/>
        </w:rPr>
        <w:t xml:space="preserve"> in dem von Anfang an die Verschmelzung von Musik und Bild im Vordergrund st</w:t>
      </w:r>
      <w:r>
        <w:rPr>
          <w:rFonts w:ascii="Arial" w:hAnsi="Arial" w:cs="Arial"/>
          <w:lang w:val="de-DE"/>
        </w:rPr>
        <w:t>eht. Auch live werden die Inhalte nicht nur</w:t>
      </w:r>
      <w:r w:rsidRPr="005610C2">
        <w:rPr>
          <w:rFonts w:ascii="Arial" w:hAnsi="Arial" w:cs="Arial"/>
          <w:lang w:val="de-DE"/>
        </w:rPr>
        <w:t xml:space="preserve"> in der Mu</w:t>
      </w:r>
      <w:r>
        <w:rPr>
          <w:rFonts w:ascii="Arial" w:hAnsi="Arial" w:cs="Arial"/>
          <w:lang w:val="de-DE"/>
        </w:rPr>
        <w:t>sik und in den Texten sondern auch im Video thematisch umgesetzt.</w:t>
      </w:r>
    </w:p>
    <w:p w:rsidR="0048665B" w:rsidRPr="005610C2" w:rsidRDefault="0048665B">
      <w:pPr>
        <w:rPr>
          <w:rFonts w:ascii="Arial" w:hAnsi="Arial" w:cs="Arial"/>
          <w:lang w:val="de-DE"/>
        </w:rPr>
      </w:pPr>
    </w:p>
    <w:p w:rsidR="0048665B" w:rsidRDefault="0048665B" w:rsidP="00391F3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  <w:lang w:val="de-DE" w:eastAsia="de-DE"/>
        </w:rPr>
      </w:pPr>
    </w:p>
    <w:p w:rsidR="0048665B" w:rsidRPr="005610C2" w:rsidRDefault="0048665B" w:rsidP="00391F3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  <w:lang w:val="de-DE" w:eastAsia="de-DE"/>
        </w:rPr>
      </w:pPr>
      <w:r w:rsidRPr="005610C2">
        <w:rPr>
          <w:rFonts w:ascii="Arial" w:hAnsi="Arial" w:cs="Arial"/>
          <w:b/>
          <w:bCs/>
          <w:kern w:val="0"/>
          <w:sz w:val="24"/>
          <w:szCs w:val="24"/>
          <w:lang w:val="de-DE" w:eastAsia="de-DE"/>
        </w:rPr>
        <w:t>psychedelic electronic rock:</w:t>
      </w:r>
    </w:p>
    <w:p w:rsidR="0048665B" w:rsidRPr="005610C2" w:rsidRDefault="0048665B" w:rsidP="00391F3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szCs w:val="24"/>
          <w:lang w:val="de-DE" w:eastAsia="de-DE"/>
        </w:rPr>
      </w:pP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Die Musik von electric bush project entsteht in Zusammenarbeit vom Gitarristen Matthias Steuert und dem Multiinstrumentalisten Johannes Neu im eigenen Studio nahe bei Karlsruhe. </w:t>
      </w: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jc w:val="righ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Default="0048665B" w:rsidP="00F6049E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>Sphärische Gitarren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>sounds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>, rockige Riffs, s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timmungsvolle Slidegitarren treffen auf 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>harte bis schwebende Synthesizer und klassische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n Pianos. 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 </w:t>
      </w:r>
    </w:p>
    <w:p w:rsidR="0048665B" w:rsidRPr="005610C2" w:rsidRDefault="0048665B" w:rsidP="00F6049E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Zusammen mit Ambient-, House- oder Progressive- 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>Grooves und Subbass entstehen Songs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 die zwischen 5 und 15 Minuten andauern, mit abwechslungsreichen Instrumentalteilen und ei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>ngängigen Gesangsmelodien.</w:t>
      </w:r>
    </w:p>
    <w:p w:rsidR="0048665B" w:rsidRDefault="0048665B" w:rsidP="00391F33">
      <w:pPr>
        <w:widowControl/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  <w:lang w:val="de-DE" w:eastAsia="de-DE"/>
        </w:rPr>
      </w:pPr>
      <w:r w:rsidRPr="005610C2">
        <w:rPr>
          <w:rFonts w:ascii="Arial" w:hAnsi="Arial" w:cs="Arial"/>
          <w:b/>
          <w:bCs/>
          <w:color w:val="000000"/>
          <w:kern w:val="0"/>
          <w:sz w:val="24"/>
          <w:szCs w:val="24"/>
          <w:lang w:val="de-DE" w:eastAsia="de-DE"/>
        </w:rPr>
        <w:t>video live performance:</w:t>
      </w:r>
    </w:p>
    <w:p w:rsidR="0048665B" w:rsidRDefault="0048665B" w:rsidP="00391F33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de-DE" w:eastAsia="de-DE"/>
        </w:rPr>
      </w:pP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Das electric bush project Konzept beinhaltet von Anfang an nicht nur die Musik, </w:t>
      </w:r>
    </w:p>
    <w:p w:rsidR="0048665B" w:rsidRPr="005610C2" w:rsidRDefault="0048665B" w:rsidP="00391F33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>sondern auch die Umsetzung der Stimmungen und Themen in Bildform.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 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>Die Videos</w:t>
      </w:r>
      <w:bookmarkStart w:id="0" w:name="_GoBack"/>
      <w:bookmarkEnd w:id="0"/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 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setzen die Inhalte der Songs </w:t>
      </w:r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optisch </w:t>
      </w:r>
      <w:r w:rsidRPr="005610C2"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um, wobei sie immer Platz für eigene Vorstellungen lassen... 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sz w:val="24"/>
          <w:szCs w:val="24"/>
        </w:rPr>
      </w:pP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  <w:lang w:val="de-DE" w:eastAsia="de-DE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de-DE" w:eastAsia="de-DE"/>
        </w:rPr>
        <w:t>Was sagt die Presse?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>
        <w:rPr>
          <w:rFonts w:ascii="Arial" w:hAnsi="Arial" w:cs="Arial"/>
          <w:color w:val="000000"/>
          <w:kern w:val="0"/>
          <w:sz w:val="20"/>
          <w:lang w:val="de-DE" w:eastAsia="de-DE"/>
        </w:rPr>
        <w:t>Heilbronner Stimme (Uwe Deecke):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>
        <w:rPr>
          <w:rFonts w:ascii="Arial" w:hAnsi="Arial" w:cs="Arial"/>
          <w:color w:val="000000"/>
          <w:kern w:val="0"/>
          <w:sz w:val="20"/>
          <w:lang w:val="de-DE" w:eastAsia="de-DE"/>
        </w:rPr>
        <w:t xml:space="preserve">„Faszinierende Klangwelten“ 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>
        <w:rPr>
          <w:rFonts w:ascii="Arial" w:hAnsi="Arial" w:cs="Arial"/>
          <w:color w:val="000000"/>
          <w:kern w:val="0"/>
          <w:sz w:val="20"/>
          <w:lang w:val="de-DE" w:eastAsia="de-DE"/>
        </w:rPr>
        <w:t>„Electric Bush Project verbindet elektronische Beats mit Soundgebilden aus dem Synthesizer, effektreichen Gitarrenklängen sowie Bildern, die auf der Leinwand zu den Songs präsentiert werden“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  <w:r>
        <w:rPr>
          <w:rFonts w:ascii="Arial" w:hAnsi="Arial" w:cs="Arial"/>
          <w:color w:val="000000"/>
          <w:kern w:val="0"/>
          <w:sz w:val="20"/>
          <w:lang w:val="de-DE" w:eastAsia="de-DE"/>
        </w:rPr>
        <w:t>„Die beiden kongenialen Musiker schaffen ein spannendes Gesamtkunstwerk. Ein eindrucksvoller Trip wird es, der die Zuhörer immer in den Bann zieht und immer wieder von Neuem überrascht“</w:t>
      </w:r>
    </w:p>
    <w:p w:rsidR="0048665B" w:rsidRDefault="0048665B" w:rsidP="00B21A42">
      <w:pPr>
        <w:widowControl/>
        <w:autoSpaceDE w:val="0"/>
        <w:autoSpaceDN w:val="0"/>
        <w:adjustRightInd w:val="0"/>
        <w:spacing w:line="287" w:lineRule="auto"/>
        <w:jc w:val="left"/>
        <w:rPr>
          <w:rFonts w:ascii="Arial" w:hAnsi="Arial" w:cs="Arial"/>
          <w:color w:val="000000"/>
          <w:kern w:val="0"/>
          <w:sz w:val="20"/>
          <w:lang w:val="de-DE" w:eastAsia="de-DE"/>
        </w:rPr>
      </w:pPr>
    </w:p>
    <w:p w:rsidR="0048665B" w:rsidRPr="00E17F6D" w:rsidRDefault="0048665B">
      <w:pPr>
        <w:rPr>
          <w:lang w:val="de-DE"/>
        </w:rPr>
      </w:pPr>
      <w:hyperlink r:id="rId4" w:history="1">
        <w:r w:rsidRPr="00571E58">
          <w:rPr>
            <w:rStyle w:val="Hyperlink"/>
            <w:lang w:val="de-DE"/>
          </w:rPr>
          <w:t>www.electricbushproject.com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hyperlink r:id="rId5" w:history="1">
        <w:r w:rsidRPr="00571E58">
          <w:rPr>
            <w:rStyle w:val="Hyperlink"/>
            <w:lang w:val="de-DE"/>
          </w:rPr>
          <w:t>main@electricbushproject.de</w:t>
        </w:r>
      </w:hyperlink>
      <w:r>
        <w:rPr>
          <w:lang w:val="de-DE"/>
        </w:rPr>
        <w:t xml:space="preserve"> </w:t>
      </w:r>
    </w:p>
    <w:sectPr w:rsidR="0048665B" w:rsidRPr="00E17F6D" w:rsidSect="00B21A42">
      <w:pgSz w:w="11906" w:h="16838"/>
      <w:pgMar w:top="1134" w:right="1797" w:bottom="1134" w:left="179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12B"/>
    <w:rsid w:val="00172A27"/>
    <w:rsid w:val="001D585B"/>
    <w:rsid w:val="00225CFC"/>
    <w:rsid w:val="00391F33"/>
    <w:rsid w:val="00410FDC"/>
    <w:rsid w:val="00453B91"/>
    <w:rsid w:val="00464549"/>
    <w:rsid w:val="0048665B"/>
    <w:rsid w:val="00514637"/>
    <w:rsid w:val="005610C2"/>
    <w:rsid w:val="00571E58"/>
    <w:rsid w:val="00673343"/>
    <w:rsid w:val="00732B16"/>
    <w:rsid w:val="007508A4"/>
    <w:rsid w:val="007F068D"/>
    <w:rsid w:val="00850F95"/>
    <w:rsid w:val="008B1986"/>
    <w:rsid w:val="008D4740"/>
    <w:rsid w:val="00A057A2"/>
    <w:rsid w:val="00A34B8E"/>
    <w:rsid w:val="00B21A42"/>
    <w:rsid w:val="00BF6392"/>
    <w:rsid w:val="00C33E21"/>
    <w:rsid w:val="00C53AB4"/>
    <w:rsid w:val="00E17F6D"/>
    <w:rsid w:val="00E35821"/>
    <w:rsid w:val="00E8580E"/>
    <w:rsid w:val="00F6049E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B"/>
    <w:pPr>
      <w:widowControl w:val="0"/>
      <w:jc w:val="both"/>
    </w:pPr>
    <w:rPr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F33"/>
    <w:rPr>
      <w:rFonts w:ascii="Times New Roman" w:eastAsia="SimSun" w:hAnsi="Times New Roman" w:cs="Times New Roman"/>
      <w:color w:val="0563C1"/>
      <w:u w:val="single"/>
    </w:rPr>
  </w:style>
  <w:style w:type="character" w:customStyle="1" w:styleId="xrtlxrs1">
    <w:name w:val="xr_tl xr_s1"/>
    <w:basedOn w:val="DefaultParagraphFont"/>
    <w:uiPriority w:val="99"/>
    <w:rsid w:val="007508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electricbushproject.de" TargetMode="External"/><Relationship Id="rId4" Type="http://schemas.openxmlformats.org/officeDocument/2006/relationships/hyperlink" Target="http://www.electricbush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312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bush project</dc:title>
  <dc:subject/>
  <dc:creator>bigJ</dc:creator>
  <cp:keywords/>
  <dc:description/>
  <cp:lastModifiedBy>Steuert</cp:lastModifiedBy>
  <cp:revision>3</cp:revision>
  <cp:lastPrinted>2016-11-16T16:55:00Z</cp:lastPrinted>
  <dcterms:created xsi:type="dcterms:W3CDTF">2016-11-16T16:55:00Z</dcterms:created>
  <dcterms:modified xsi:type="dcterms:W3CDTF">2016-11-16T17:38:00Z</dcterms:modified>
</cp:coreProperties>
</file>